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3D34" w14:textId="77777777" w:rsidR="0077643A" w:rsidRPr="00D11C19" w:rsidRDefault="0000055A" w:rsidP="0077643A">
      <w:pPr>
        <w:rPr>
          <w:rFonts w:cs="Tahoma"/>
          <w:b/>
          <w:color w:val="00B0F0"/>
          <w:sz w:val="20"/>
          <w:szCs w:val="20"/>
        </w:rPr>
      </w:pPr>
      <w:r w:rsidRPr="00D11C19">
        <w:rPr>
          <w:b/>
          <w:sz w:val="20"/>
          <w:szCs w:val="20"/>
        </w:rPr>
        <w:t>Position:</w:t>
      </w:r>
      <w:r w:rsidR="004143E5">
        <w:rPr>
          <w:b/>
          <w:sz w:val="20"/>
          <w:szCs w:val="20"/>
        </w:rPr>
        <w:t xml:space="preserve"> </w:t>
      </w:r>
      <w:r w:rsidR="004143E5" w:rsidRPr="004143E5">
        <w:rPr>
          <w:b/>
          <w:sz w:val="20"/>
          <w:szCs w:val="20"/>
        </w:rPr>
        <w:t xml:space="preserve">Transport Supervisor </w:t>
      </w:r>
      <w:r w:rsidRPr="004143E5">
        <w:rPr>
          <w:b/>
          <w:sz w:val="20"/>
          <w:szCs w:val="20"/>
        </w:rPr>
        <w:tab/>
      </w:r>
      <w:r w:rsidRPr="00D11C19">
        <w:rPr>
          <w:b/>
          <w:sz w:val="20"/>
          <w:szCs w:val="20"/>
        </w:rPr>
        <w:tab/>
      </w:r>
      <w:r w:rsidR="0077643A" w:rsidRPr="00D11C19">
        <w:rPr>
          <w:rFonts w:cs="Tahoma"/>
          <w:b/>
          <w:sz w:val="20"/>
          <w:szCs w:val="20"/>
        </w:rPr>
        <w:t xml:space="preserve"> </w:t>
      </w:r>
    </w:p>
    <w:p w14:paraId="47F7B6CD" w14:textId="08DEA3AE" w:rsidR="0077643A" w:rsidRPr="00D11C19" w:rsidRDefault="0000055A" w:rsidP="0077643A">
      <w:pPr>
        <w:rPr>
          <w:b/>
          <w:sz w:val="20"/>
          <w:szCs w:val="20"/>
        </w:rPr>
      </w:pPr>
      <w:r w:rsidRPr="00D11C19">
        <w:rPr>
          <w:b/>
          <w:sz w:val="20"/>
          <w:szCs w:val="20"/>
        </w:rPr>
        <w:t>Salary:</w:t>
      </w:r>
      <w:r w:rsidR="004143E5">
        <w:rPr>
          <w:b/>
          <w:sz w:val="20"/>
          <w:szCs w:val="20"/>
        </w:rPr>
        <w:t xml:space="preserve"> </w:t>
      </w:r>
      <w:r w:rsidR="00B00592">
        <w:rPr>
          <w:b/>
          <w:sz w:val="20"/>
          <w:szCs w:val="20"/>
        </w:rPr>
        <w:t>NJC06</w:t>
      </w:r>
      <w:r w:rsidR="007C41C4">
        <w:rPr>
          <w:b/>
          <w:sz w:val="20"/>
          <w:szCs w:val="20"/>
        </w:rPr>
        <w:t>-NJC11</w:t>
      </w:r>
      <w:r w:rsidR="00B00592">
        <w:rPr>
          <w:b/>
          <w:sz w:val="20"/>
          <w:szCs w:val="20"/>
        </w:rPr>
        <w:t xml:space="preserve"> £13,153</w:t>
      </w:r>
      <w:r w:rsidR="006C68CA">
        <w:rPr>
          <w:b/>
          <w:sz w:val="20"/>
          <w:szCs w:val="20"/>
        </w:rPr>
        <w:t>-£14,302</w:t>
      </w:r>
      <w:r w:rsidR="00B00592">
        <w:rPr>
          <w:b/>
          <w:sz w:val="20"/>
          <w:szCs w:val="20"/>
        </w:rPr>
        <w:t xml:space="preserve"> actual pro rata salary (</w:t>
      </w:r>
      <w:r w:rsidR="007C41C4">
        <w:rPr>
          <w:b/>
          <w:sz w:val="20"/>
          <w:szCs w:val="20"/>
        </w:rPr>
        <w:t>£23,893-£25,979 FTE)</w:t>
      </w:r>
      <w:r w:rsidR="00F20B73" w:rsidRPr="00D11C19">
        <w:rPr>
          <w:b/>
          <w:sz w:val="20"/>
          <w:szCs w:val="20"/>
        </w:rPr>
        <w:tab/>
      </w:r>
    </w:p>
    <w:p w14:paraId="052CB82F" w14:textId="77777777" w:rsidR="0000055A" w:rsidRPr="00D11C19" w:rsidRDefault="0000055A" w:rsidP="0077643A">
      <w:pPr>
        <w:rPr>
          <w:b/>
          <w:sz w:val="20"/>
          <w:szCs w:val="20"/>
        </w:rPr>
      </w:pPr>
      <w:r w:rsidRPr="00D11C19">
        <w:rPr>
          <w:b/>
          <w:sz w:val="20"/>
          <w:szCs w:val="20"/>
        </w:rPr>
        <w:t>Location:</w:t>
      </w:r>
      <w:r w:rsidR="004143E5">
        <w:rPr>
          <w:b/>
          <w:sz w:val="20"/>
          <w:szCs w:val="20"/>
        </w:rPr>
        <w:t xml:space="preserve"> Coppice School</w:t>
      </w:r>
      <w:r w:rsidRPr="00D11C19">
        <w:rPr>
          <w:b/>
          <w:sz w:val="20"/>
          <w:szCs w:val="20"/>
        </w:rPr>
        <w:t xml:space="preserve"> </w:t>
      </w:r>
      <w:r w:rsidRPr="00D11C19">
        <w:rPr>
          <w:b/>
          <w:sz w:val="20"/>
          <w:szCs w:val="20"/>
        </w:rPr>
        <w:tab/>
      </w:r>
      <w:r w:rsidR="0077643A" w:rsidRPr="00D11C19">
        <w:rPr>
          <w:b/>
          <w:sz w:val="20"/>
          <w:szCs w:val="20"/>
        </w:rPr>
        <w:tab/>
      </w:r>
      <w:r w:rsidR="00FE470C" w:rsidRPr="00D11C19">
        <w:rPr>
          <w:b/>
          <w:sz w:val="20"/>
          <w:szCs w:val="20"/>
        </w:rPr>
        <w:t xml:space="preserve"> </w:t>
      </w:r>
    </w:p>
    <w:p w14:paraId="1FA29128" w14:textId="399B4382" w:rsidR="0000055A" w:rsidRPr="00D11C19" w:rsidRDefault="003B4108" w:rsidP="0000055A">
      <w:pPr>
        <w:rPr>
          <w:b/>
          <w:sz w:val="20"/>
          <w:szCs w:val="20"/>
        </w:rPr>
      </w:pPr>
      <w:r w:rsidRPr="00D11C19">
        <w:rPr>
          <w:b/>
          <w:sz w:val="20"/>
          <w:szCs w:val="20"/>
        </w:rPr>
        <w:t xml:space="preserve">Contract type: </w:t>
      </w:r>
      <w:r w:rsidR="004143E5">
        <w:rPr>
          <w:b/>
          <w:sz w:val="20"/>
          <w:szCs w:val="20"/>
        </w:rPr>
        <w:t>Permanent</w:t>
      </w:r>
      <w:r w:rsidR="00B00592">
        <w:rPr>
          <w:b/>
          <w:sz w:val="20"/>
          <w:szCs w:val="20"/>
        </w:rPr>
        <w:t xml:space="preserve">, </w:t>
      </w:r>
      <w:r w:rsidR="000C3C3D">
        <w:rPr>
          <w:b/>
          <w:sz w:val="20"/>
          <w:szCs w:val="20"/>
        </w:rPr>
        <w:t>23.75</w:t>
      </w:r>
      <w:r w:rsidR="00B00592">
        <w:rPr>
          <w:b/>
          <w:sz w:val="20"/>
          <w:szCs w:val="20"/>
        </w:rPr>
        <w:t xml:space="preserve"> hours per week</w:t>
      </w:r>
      <w:r w:rsidR="006C68CA">
        <w:rPr>
          <w:b/>
          <w:sz w:val="20"/>
          <w:szCs w:val="20"/>
        </w:rPr>
        <w:t>, term time only</w:t>
      </w:r>
      <w:r w:rsidRPr="00D11C19">
        <w:rPr>
          <w:b/>
          <w:sz w:val="20"/>
          <w:szCs w:val="20"/>
        </w:rPr>
        <w:tab/>
      </w:r>
      <w:r w:rsidR="0077643A" w:rsidRPr="00D11C19">
        <w:rPr>
          <w:b/>
          <w:sz w:val="20"/>
          <w:szCs w:val="20"/>
        </w:rPr>
        <w:t xml:space="preserve"> </w:t>
      </w:r>
    </w:p>
    <w:p w14:paraId="3AA77A35" w14:textId="7E66C4EE" w:rsidR="0000055A" w:rsidRPr="00D11C19" w:rsidRDefault="0000055A" w:rsidP="0000055A">
      <w:pPr>
        <w:rPr>
          <w:b/>
          <w:sz w:val="20"/>
          <w:szCs w:val="20"/>
        </w:rPr>
      </w:pPr>
      <w:r w:rsidRPr="00D11C19">
        <w:rPr>
          <w:b/>
          <w:sz w:val="20"/>
          <w:szCs w:val="20"/>
        </w:rPr>
        <w:t>Closing date:</w:t>
      </w:r>
      <w:r w:rsidR="004143E5">
        <w:rPr>
          <w:b/>
          <w:sz w:val="20"/>
          <w:szCs w:val="20"/>
        </w:rPr>
        <w:t xml:space="preserve"> Wednesday 24</w:t>
      </w:r>
      <w:r w:rsidR="004143E5" w:rsidRPr="004143E5">
        <w:rPr>
          <w:b/>
          <w:sz w:val="20"/>
          <w:szCs w:val="20"/>
          <w:vertAlign w:val="superscript"/>
        </w:rPr>
        <w:t>th</w:t>
      </w:r>
      <w:r w:rsidR="004143E5">
        <w:rPr>
          <w:b/>
          <w:sz w:val="20"/>
          <w:szCs w:val="20"/>
        </w:rPr>
        <w:t xml:space="preserve"> July</w:t>
      </w:r>
      <w:r w:rsidR="00B00592">
        <w:rPr>
          <w:b/>
          <w:sz w:val="20"/>
          <w:szCs w:val="20"/>
        </w:rPr>
        <w:t xml:space="preserve"> </w:t>
      </w:r>
      <w:r w:rsidR="004C5CB7" w:rsidRPr="00D11C19">
        <w:rPr>
          <w:b/>
          <w:sz w:val="20"/>
          <w:szCs w:val="20"/>
        </w:rPr>
        <w:tab/>
      </w:r>
    </w:p>
    <w:p w14:paraId="46081274" w14:textId="204F353E" w:rsidR="00FE470C" w:rsidRDefault="0000055A" w:rsidP="0000055A">
      <w:pPr>
        <w:rPr>
          <w:b/>
          <w:sz w:val="20"/>
          <w:szCs w:val="20"/>
        </w:rPr>
      </w:pPr>
      <w:r w:rsidRPr="00D11C19">
        <w:rPr>
          <w:b/>
          <w:sz w:val="20"/>
          <w:szCs w:val="20"/>
        </w:rPr>
        <w:t xml:space="preserve">Interview date: </w:t>
      </w:r>
      <w:r w:rsidR="004143E5">
        <w:rPr>
          <w:b/>
          <w:sz w:val="20"/>
          <w:szCs w:val="20"/>
        </w:rPr>
        <w:t>Monday 29</w:t>
      </w:r>
      <w:r w:rsidR="004143E5" w:rsidRPr="004143E5">
        <w:rPr>
          <w:b/>
          <w:sz w:val="20"/>
          <w:szCs w:val="20"/>
          <w:vertAlign w:val="superscript"/>
        </w:rPr>
        <w:t>th</w:t>
      </w:r>
      <w:r w:rsidR="004143E5">
        <w:rPr>
          <w:b/>
          <w:sz w:val="20"/>
          <w:szCs w:val="20"/>
        </w:rPr>
        <w:t xml:space="preserve"> July </w:t>
      </w:r>
    </w:p>
    <w:p w14:paraId="19BA3F3A" w14:textId="77777777" w:rsidR="00B00592" w:rsidRPr="00D11C19" w:rsidRDefault="00B00592" w:rsidP="0000055A">
      <w:pPr>
        <w:rPr>
          <w:b/>
          <w:sz w:val="20"/>
          <w:szCs w:val="20"/>
        </w:rPr>
      </w:pPr>
    </w:p>
    <w:p w14:paraId="3EB8C5C1" w14:textId="77777777" w:rsidR="00D11C19" w:rsidRPr="004143E5" w:rsidRDefault="004143E5" w:rsidP="0000055A">
      <w:pPr>
        <w:rPr>
          <w:b/>
          <w:sz w:val="20"/>
          <w:szCs w:val="20"/>
        </w:rPr>
      </w:pPr>
      <w:r w:rsidRPr="004143E5">
        <w:rPr>
          <w:b/>
          <w:sz w:val="20"/>
          <w:szCs w:val="20"/>
        </w:rPr>
        <w:t>Introduction</w:t>
      </w:r>
    </w:p>
    <w:p w14:paraId="5187603E" w14:textId="77777777" w:rsidR="004143E5" w:rsidRPr="004143E5" w:rsidRDefault="008B794D" w:rsidP="004143E5">
      <w:pPr>
        <w:jc w:val="both"/>
        <w:rPr>
          <w:rFonts w:cs="Tahoma"/>
          <w:sz w:val="20"/>
          <w:szCs w:val="20"/>
        </w:rPr>
      </w:pPr>
      <w:r>
        <w:rPr>
          <w:rFonts w:cs="Tahoma"/>
          <w:sz w:val="20"/>
          <w:szCs w:val="20"/>
        </w:rPr>
        <w:t>An exciting opportunity to</w:t>
      </w:r>
      <w:r w:rsidR="004143E5" w:rsidRPr="004143E5">
        <w:rPr>
          <w:rFonts w:cs="Tahoma"/>
          <w:sz w:val="20"/>
          <w:szCs w:val="20"/>
        </w:rPr>
        <w:t xml:space="preserve"> organise all aspects of the school’s transport service including the coordination of a team of drivers and escorts and arranging maintenance of the vehicles.</w:t>
      </w:r>
    </w:p>
    <w:p w14:paraId="51841046" w14:textId="77777777" w:rsidR="00FE470C" w:rsidRPr="00D11C19" w:rsidRDefault="00FE470C" w:rsidP="00FE470C">
      <w:pPr>
        <w:pStyle w:val="Default"/>
        <w:rPr>
          <w:b/>
          <w:sz w:val="20"/>
          <w:szCs w:val="20"/>
        </w:rPr>
      </w:pPr>
      <w:r w:rsidRPr="00D11C19">
        <w:rPr>
          <w:b/>
          <w:sz w:val="20"/>
          <w:szCs w:val="20"/>
        </w:rPr>
        <w:t>About the Trust</w:t>
      </w:r>
    </w:p>
    <w:p w14:paraId="527140E5" w14:textId="77777777" w:rsidR="00FE470C" w:rsidRPr="00D11C19" w:rsidRDefault="00FE470C" w:rsidP="00FE470C">
      <w:pPr>
        <w:pStyle w:val="Default"/>
        <w:rPr>
          <w:sz w:val="20"/>
          <w:szCs w:val="20"/>
        </w:rPr>
      </w:pPr>
      <w:r w:rsidRPr="00D11C19">
        <w:rPr>
          <w:sz w:val="20"/>
          <w:szCs w:val="20"/>
        </w:rPr>
        <w:t xml:space="preserve"> </w:t>
      </w:r>
    </w:p>
    <w:p w14:paraId="5DD36782" w14:textId="77777777"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w:t>
      </w:r>
      <w:r w:rsidR="00136B65">
        <w:rPr>
          <w:sz w:val="20"/>
          <w:szCs w:val="20"/>
        </w:rPr>
        <w:t>r</w:t>
      </w:r>
      <w:r w:rsidR="00887535">
        <w:rPr>
          <w:sz w:val="20"/>
          <w:szCs w:val="20"/>
        </w:rPr>
        <w:t>ners and their families are always at the centre of what we do.</w:t>
      </w:r>
    </w:p>
    <w:p w14:paraId="1236C9A9" w14:textId="77777777" w:rsidR="00FE470C" w:rsidRPr="00D11C19" w:rsidRDefault="00FE470C" w:rsidP="00FE470C">
      <w:pPr>
        <w:pStyle w:val="Default"/>
        <w:rPr>
          <w:sz w:val="20"/>
          <w:szCs w:val="20"/>
        </w:rPr>
      </w:pPr>
    </w:p>
    <w:p w14:paraId="5AE30D4B" w14:textId="77777777" w:rsidR="0000055A" w:rsidRPr="008B794D"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w:t>
      </w:r>
      <w:r w:rsidR="004C7FFD" w:rsidRPr="008B794D">
        <w:rPr>
          <w:sz w:val="20"/>
          <w:szCs w:val="20"/>
        </w:rPr>
        <w:t>is included in the recruitment pack for this advert.</w:t>
      </w:r>
      <w:r w:rsidR="0000055A" w:rsidRPr="008B794D">
        <w:rPr>
          <w:sz w:val="20"/>
          <w:szCs w:val="20"/>
        </w:rPr>
        <w:tab/>
      </w:r>
      <w:r w:rsidR="0077643A" w:rsidRPr="008B794D">
        <w:rPr>
          <w:sz w:val="20"/>
          <w:szCs w:val="20"/>
        </w:rPr>
        <w:t xml:space="preserve"> </w:t>
      </w:r>
    </w:p>
    <w:p w14:paraId="5381D93A" w14:textId="77777777" w:rsidR="00FE470C" w:rsidRPr="008B794D" w:rsidRDefault="00FE470C" w:rsidP="00FE470C">
      <w:pPr>
        <w:pStyle w:val="Default"/>
        <w:rPr>
          <w:sz w:val="20"/>
          <w:szCs w:val="20"/>
        </w:rPr>
      </w:pPr>
    </w:p>
    <w:p w14:paraId="37775DE3" w14:textId="77777777" w:rsidR="00FE470C" w:rsidRPr="008B794D" w:rsidRDefault="00FE470C" w:rsidP="00FE470C">
      <w:pPr>
        <w:pStyle w:val="Default"/>
        <w:rPr>
          <w:b/>
          <w:sz w:val="20"/>
          <w:szCs w:val="20"/>
        </w:rPr>
      </w:pPr>
      <w:r w:rsidRPr="008B794D">
        <w:rPr>
          <w:b/>
          <w:sz w:val="20"/>
          <w:szCs w:val="20"/>
        </w:rPr>
        <w:t>Our Opportunity</w:t>
      </w:r>
    </w:p>
    <w:p w14:paraId="7959A2CE" w14:textId="77777777" w:rsidR="008B794D" w:rsidRPr="008B794D" w:rsidRDefault="008B794D" w:rsidP="00FE470C">
      <w:pPr>
        <w:pStyle w:val="Default"/>
        <w:rPr>
          <w:b/>
          <w:sz w:val="20"/>
          <w:szCs w:val="20"/>
        </w:rPr>
      </w:pPr>
    </w:p>
    <w:p w14:paraId="7EC7B4C4" w14:textId="77777777" w:rsidR="00FE470C" w:rsidRPr="008B794D" w:rsidRDefault="004143E5" w:rsidP="00FE470C">
      <w:pPr>
        <w:pStyle w:val="Default"/>
        <w:rPr>
          <w:sz w:val="20"/>
          <w:szCs w:val="20"/>
        </w:rPr>
      </w:pPr>
      <w:r w:rsidRPr="008B794D">
        <w:rPr>
          <w:sz w:val="20"/>
          <w:szCs w:val="20"/>
        </w:rPr>
        <w:t xml:space="preserve">The majority of our students travel to and from school on council supplied transport, which we run in house. Due to growth in our offices, we have an exciting opportunity for </w:t>
      </w:r>
      <w:r w:rsidR="008B794D" w:rsidRPr="008B794D">
        <w:rPr>
          <w:sz w:val="20"/>
          <w:szCs w:val="20"/>
        </w:rPr>
        <w:t>a transport supervisor to help oversee the day to day running of our morning and home time runs.</w:t>
      </w:r>
    </w:p>
    <w:p w14:paraId="4E6EADD3" w14:textId="77777777" w:rsidR="00FE470C" w:rsidRPr="008B794D" w:rsidRDefault="00FE470C" w:rsidP="00FE470C">
      <w:pPr>
        <w:pStyle w:val="Default"/>
        <w:rPr>
          <w:sz w:val="20"/>
          <w:szCs w:val="20"/>
        </w:rPr>
      </w:pPr>
    </w:p>
    <w:p w14:paraId="070F63C7" w14:textId="77777777" w:rsidR="00FE470C" w:rsidRPr="008B794D" w:rsidRDefault="00FE470C" w:rsidP="00FE470C">
      <w:pPr>
        <w:pStyle w:val="Default"/>
        <w:rPr>
          <w:sz w:val="20"/>
          <w:szCs w:val="20"/>
        </w:rPr>
      </w:pPr>
    </w:p>
    <w:p w14:paraId="747380E3" w14:textId="77777777" w:rsidR="00D11C19" w:rsidRPr="008B794D" w:rsidRDefault="00D11C19" w:rsidP="00D11C19">
      <w:pPr>
        <w:pStyle w:val="Default"/>
        <w:rPr>
          <w:b/>
          <w:sz w:val="20"/>
          <w:szCs w:val="20"/>
        </w:rPr>
      </w:pPr>
      <w:r w:rsidRPr="008B794D">
        <w:rPr>
          <w:b/>
          <w:sz w:val="20"/>
          <w:szCs w:val="20"/>
        </w:rPr>
        <w:t xml:space="preserve">What you can expect </w:t>
      </w:r>
    </w:p>
    <w:p w14:paraId="0E247C21" w14:textId="77777777" w:rsidR="00D11C19" w:rsidRPr="008B794D" w:rsidRDefault="00D11C19" w:rsidP="00463084">
      <w:pPr>
        <w:pStyle w:val="Default"/>
        <w:numPr>
          <w:ilvl w:val="0"/>
          <w:numId w:val="17"/>
        </w:numPr>
        <w:spacing w:after="21"/>
        <w:rPr>
          <w:sz w:val="20"/>
          <w:szCs w:val="20"/>
        </w:rPr>
      </w:pPr>
      <w:r w:rsidRPr="008B794D">
        <w:rPr>
          <w:sz w:val="20"/>
          <w:szCs w:val="20"/>
        </w:rPr>
        <w:t xml:space="preserve">An </w:t>
      </w:r>
      <w:r w:rsidR="004C7FFD" w:rsidRPr="008B794D">
        <w:rPr>
          <w:sz w:val="20"/>
          <w:szCs w:val="20"/>
        </w:rPr>
        <w:t xml:space="preserve">exciting opportunity to join a growing </w:t>
      </w:r>
      <w:r w:rsidRPr="008B794D">
        <w:rPr>
          <w:sz w:val="20"/>
          <w:szCs w:val="20"/>
        </w:rPr>
        <w:t xml:space="preserve">academy with </w:t>
      </w:r>
      <w:r w:rsidR="008B794D" w:rsidRPr="008B794D">
        <w:rPr>
          <w:sz w:val="20"/>
          <w:szCs w:val="20"/>
        </w:rPr>
        <w:t>Coppice School</w:t>
      </w:r>
    </w:p>
    <w:p w14:paraId="28BAB49D" w14:textId="77777777" w:rsidR="00463084" w:rsidRPr="008B794D" w:rsidRDefault="00D11C19" w:rsidP="00D11C19">
      <w:pPr>
        <w:pStyle w:val="Default"/>
        <w:numPr>
          <w:ilvl w:val="0"/>
          <w:numId w:val="17"/>
        </w:numPr>
        <w:spacing w:after="21"/>
        <w:rPr>
          <w:sz w:val="20"/>
          <w:szCs w:val="20"/>
        </w:rPr>
      </w:pPr>
      <w:r w:rsidRPr="008B794D">
        <w:rPr>
          <w:sz w:val="20"/>
          <w:szCs w:val="20"/>
        </w:rPr>
        <w:t xml:space="preserve">An opportunity to join colleagues who will make you proud to be part of our state education system </w:t>
      </w:r>
    </w:p>
    <w:p w14:paraId="1DAFAE79" w14:textId="77777777" w:rsidR="00463084" w:rsidRPr="008B794D" w:rsidRDefault="00D11C19" w:rsidP="00D11C19">
      <w:pPr>
        <w:pStyle w:val="Default"/>
        <w:numPr>
          <w:ilvl w:val="0"/>
          <w:numId w:val="17"/>
        </w:numPr>
        <w:spacing w:after="21"/>
        <w:rPr>
          <w:sz w:val="20"/>
          <w:szCs w:val="20"/>
        </w:rPr>
      </w:pPr>
      <w:r w:rsidRPr="008B794D">
        <w:rPr>
          <w:sz w:val="20"/>
          <w:szCs w:val="20"/>
        </w:rPr>
        <w:t>Access to tailored CPD through Nexus Academies Trust and the Opportunity Area which includes pathways into Initial Teaching Training</w:t>
      </w:r>
    </w:p>
    <w:p w14:paraId="77C51DB6" w14:textId="77777777" w:rsidR="00D11C19" w:rsidRPr="008B794D" w:rsidRDefault="00D11C19" w:rsidP="00D11C19">
      <w:pPr>
        <w:pStyle w:val="Default"/>
        <w:numPr>
          <w:ilvl w:val="0"/>
          <w:numId w:val="17"/>
        </w:numPr>
        <w:spacing w:after="21"/>
        <w:rPr>
          <w:sz w:val="20"/>
          <w:szCs w:val="20"/>
        </w:rPr>
      </w:pPr>
      <w:r w:rsidRPr="008B794D">
        <w:rPr>
          <w:sz w:val="20"/>
          <w:szCs w:val="20"/>
        </w:rPr>
        <w:t xml:space="preserve">Working within an award winning MAT who pride themselves on having friendly and supportive academies who together are helping to transform communities </w:t>
      </w:r>
    </w:p>
    <w:p w14:paraId="6011D370" w14:textId="77777777" w:rsidR="00FE470C" w:rsidRPr="008B794D" w:rsidRDefault="00FE470C" w:rsidP="00FE470C">
      <w:pPr>
        <w:pStyle w:val="Default"/>
        <w:rPr>
          <w:sz w:val="20"/>
          <w:szCs w:val="20"/>
        </w:rPr>
      </w:pPr>
    </w:p>
    <w:p w14:paraId="26E96780" w14:textId="77777777" w:rsidR="00D11C19" w:rsidRPr="008B794D" w:rsidRDefault="00D11C19" w:rsidP="00D11C19">
      <w:pPr>
        <w:pStyle w:val="Default"/>
        <w:rPr>
          <w:b/>
          <w:sz w:val="20"/>
          <w:szCs w:val="20"/>
        </w:rPr>
      </w:pPr>
      <w:r w:rsidRPr="008B794D">
        <w:rPr>
          <w:b/>
          <w:sz w:val="20"/>
          <w:szCs w:val="20"/>
        </w:rPr>
        <w:t xml:space="preserve">Further information </w:t>
      </w:r>
    </w:p>
    <w:p w14:paraId="63345DFC" w14:textId="77777777" w:rsidR="00D11C19" w:rsidRPr="008B794D" w:rsidRDefault="00D11C19" w:rsidP="00D11C19">
      <w:pPr>
        <w:pStyle w:val="Default"/>
        <w:rPr>
          <w:sz w:val="20"/>
          <w:szCs w:val="20"/>
        </w:rPr>
      </w:pPr>
      <w:r w:rsidRPr="008B794D">
        <w:rPr>
          <w:sz w:val="20"/>
          <w:szCs w:val="20"/>
        </w:rPr>
        <w:t xml:space="preserve">For an informal and confidential conversation about the role, please contact </w:t>
      </w:r>
      <w:r w:rsidR="008B794D" w:rsidRPr="008B794D">
        <w:rPr>
          <w:sz w:val="20"/>
          <w:szCs w:val="20"/>
        </w:rPr>
        <w:t>Rachael Mitton</w:t>
      </w:r>
      <w:r w:rsidR="000906FE">
        <w:rPr>
          <w:sz w:val="20"/>
          <w:szCs w:val="20"/>
        </w:rPr>
        <w:t xml:space="preserve"> on </w:t>
      </w:r>
      <w:hyperlink r:id="rId8" w:history="1">
        <w:r w:rsidR="000906FE" w:rsidRPr="00344EC8">
          <w:rPr>
            <w:rStyle w:val="Hyperlink"/>
            <w:sz w:val="20"/>
            <w:szCs w:val="20"/>
          </w:rPr>
          <w:t>rmitton@nexusmat.org</w:t>
        </w:r>
      </w:hyperlink>
      <w:r w:rsidR="000906FE">
        <w:rPr>
          <w:sz w:val="20"/>
          <w:szCs w:val="20"/>
        </w:rPr>
        <w:t xml:space="preserve"> or (01302) 844883</w:t>
      </w:r>
      <w:r w:rsidR="008B794D" w:rsidRPr="008B794D">
        <w:rPr>
          <w:sz w:val="20"/>
          <w:szCs w:val="20"/>
        </w:rPr>
        <w:t>.</w:t>
      </w:r>
    </w:p>
    <w:p w14:paraId="6B066722" w14:textId="77777777" w:rsidR="00D11C19" w:rsidRPr="008B794D" w:rsidRDefault="00D11C19" w:rsidP="00D11C19">
      <w:pPr>
        <w:pStyle w:val="Default"/>
        <w:rPr>
          <w:sz w:val="20"/>
          <w:szCs w:val="20"/>
        </w:rPr>
      </w:pPr>
    </w:p>
    <w:p w14:paraId="6FAF7457" w14:textId="77777777" w:rsidR="00D11C19" w:rsidRPr="008B794D" w:rsidRDefault="00D11C19" w:rsidP="00463084">
      <w:pPr>
        <w:pStyle w:val="Default"/>
        <w:rPr>
          <w:b/>
          <w:sz w:val="20"/>
          <w:szCs w:val="20"/>
        </w:rPr>
      </w:pPr>
      <w:r w:rsidRPr="008B794D">
        <w:rPr>
          <w:b/>
          <w:sz w:val="20"/>
          <w:szCs w:val="20"/>
        </w:rPr>
        <w:t>Nexus Multi Academy Trust is committed to safeguarding and protecting the welfare of children and expects all staff and volunteers to share this commitment.</w:t>
      </w:r>
    </w:p>
    <w:p w14:paraId="390F2A83" w14:textId="77777777" w:rsidR="00463084" w:rsidRPr="008B794D" w:rsidRDefault="00463084" w:rsidP="00D11C19">
      <w:pPr>
        <w:pStyle w:val="Default"/>
        <w:jc w:val="center"/>
        <w:rPr>
          <w:b/>
          <w:sz w:val="20"/>
          <w:szCs w:val="20"/>
        </w:rPr>
      </w:pPr>
    </w:p>
    <w:p w14:paraId="15DEB5A4" w14:textId="77777777" w:rsidR="00540E76" w:rsidRPr="00540E76" w:rsidRDefault="00540E76" w:rsidP="00463084">
      <w:pPr>
        <w:rPr>
          <w:rFonts w:cs="Tahoma"/>
          <w:iCs/>
          <w:color w:val="000000"/>
          <w:sz w:val="20"/>
          <w:szCs w:val="20"/>
        </w:rPr>
      </w:pPr>
      <w:r w:rsidRPr="008B794D">
        <w:rPr>
          <w:rFonts w:cs="Tahoma"/>
          <w:iCs/>
          <w:color w:val="000000"/>
          <w:sz w:val="20"/>
          <w:szCs w:val="20"/>
        </w:rPr>
        <w:lastRenderedPageBreak/>
        <w:t>Safer recruitment practice and pre-employment checks will be undertaken before any appointment is confirmed.</w:t>
      </w:r>
    </w:p>
    <w:p w14:paraId="1BEB0416" w14:textId="77777777" w:rsidR="00D11C19" w:rsidRPr="008B794D"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w:t>
      </w:r>
      <w:r w:rsidRPr="008B794D">
        <w:rPr>
          <w:sz w:val="20"/>
          <w:szCs w:val="20"/>
        </w:rPr>
        <w:t xml:space="preserve">check at an enhanced level and a barred list check. Further information about the Disclosure and Barring Service can be found at </w:t>
      </w:r>
      <w:hyperlink r:id="rId9" w:history="1">
        <w:r w:rsidRPr="008B794D">
          <w:rPr>
            <w:rStyle w:val="Hyperlink"/>
            <w:sz w:val="20"/>
            <w:szCs w:val="20"/>
          </w:rPr>
          <w:t>www.gov.uk/disclosure-barring-service-check</w:t>
        </w:r>
      </w:hyperlink>
      <w:r w:rsidRPr="008B794D">
        <w:rPr>
          <w:sz w:val="20"/>
          <w:szCs w:val="20"/>
        </w:rPr>
        <w:t>.</w:t>
      </w:r>
    </w:p>
    <w:p w14:paraId="2208799D" w14:textId="77777777" w:rsidR="00E85513" w:rsidRPr="008B794D" w:rsidRDefault="003A12DF" w:rsidP="00463084">
      <w:pPr>
        <w:rPr>
          <w:rFonts w:cs="Tahoma"/>
          <w:color w:val="000000"/>
          <w:sz w:val="20"/>
          <w:szCs w:val="20"/>
        </w:rPr>
      </w:pPr>
      <w:r w:rsidRPr="008B794D">
        <w:rPr>
          <w:rFonts w:cs="Tahoma"/>
          <w:iCs/>
          <w:color w:val="000000"/>
          <w:sz w:val="20"/>
          <w:szCs w:val="20"/>
        </w:rPr>
        <w:t xml:space="preserve">We are an equal opportunities employer </w:t>
      </w:r>
      <w:r w:rsidR="00E85513" w:rsidRPr="008B794D">
        <w:rPr>
          <w:rFonts w:cs="Tahoma"/>
          <w:color w:val="000000"/>
          <w:sz w:val="20"/>
          <w:szCs w:val="20"/>
        </w:rPr>
        <w:t>committed to recruiting and retaining a diverse workforce</w:t>
      </w:r>
      <w:r w:rsidRPr="008B794D">
        <w:rPr>
          <w:rFonts w:cs="Tahoma"/>
          <w:color w:val="000000"/>
          <w:sz w:val="20"/>
          <w:szCs w:val="20"/>
        </w:rPr>
        <w:t>.</w:t>
      </w:r>
    </w:p>
    <w:p w14:paraId="3A2E49A9" w14:textId="4C9D1B35" w:rsidR="00D11C19" w:rsidRDefault="00D11C19" w:rsidP="00D11C19">
      <w:pPr>
        <w:pStyle w:val="Default"/>
        <w:rPr>
          <w:sz w:val="20"/>
          <w:szCs w:val="20"/>
        </w:rPr>
      </w:pPr>
      <w:r w:rsidRPr="008B794D">
        <w:rPr>
          <w:sz w:val="20"/>
          <w:szCs w:val="20"/>
        </w:rPr>
        <w:t xml:space="preserve">For more information and an application form to apply please </w:t>
      </w:r>
      <w:r w:rsidR="008B794D" w:rsidRPr="008B794D">
        <w:rPr>
          <w:sz w:val="20"/>
          <w:szCs w:val="20"/>
        </w:rPr>
        <w:t>see nexusmat.org/careers</w:t>
      </w:r>
    </w:p>
    <w:p w14:paraId="4229B046" w14:textId="545C361C" w:rsidR="005B020A" w:rsidRDefault="005B020A" w:rsidP="00D11C19">
      <w:pPr>
        <w:pStyle w:val="Default"/>
        <w:rPr>
          <w:sz w:val="20"/>
          <w:szCs w:val="20"/>
        </w:rPr>
      </w:pPr>
    </w:p>
    <w:p w14:paraId="1CCCB921" w14:textId="5A2E5FE9" w:rsidR="00463084" w:rsidRDefault="005B020A" w:rsidP="00D11C19">
      <w:pPr>
        <w:pStyle w:val="Default"/>
        <w:rPr>
          <w:rFonts w:ascii="Segoe UI" w:hAnsi="Segoe UI" w:cs="Segoe UI"/>
          <w:sz w:val="21"/>
          <w:szCs w:val="21"/>
          <w:shd w:val="clear" w:color="auto" w:fill="FFFFFF"/>
        </w:rPr>
      </w:pPr>
      <w:r w:rsidRPr="005B020A">
        <w:rPr>
          <w:sz w:val="20"/>
          <w:szCs w:val="20"/>
          <w:shd w:val="clear" w:color="auto" w:fill="FFFFFF"/>
        </w:rPr>
        <w:t xml:space="preserve">Applications should be emailed to Rachael Mitton, Office Manager at </w:t>
      </w:r>
      <w:hyperlink r:id="rId10" w:history="1">
        <w:r w:rsidRPr="00D33E25">
          <w:rPr>
            <w:rStyle w:val="Hyperlink"/>
            <w:rFonts w:ascii="Segoe UI" w:hAnsi="Segoe UI" w:cs="Segoe UI"/>
            <w:sz w:val="21"/>
            <w:szCs w:val="21"/>
            <w:shd w:val="clear" w:color="auto" w:fill="FFFFFF"/>
          </w:rPr>
          <w:t>coppice.admin@nexusmat.org</w:t>
        </w:r>
      </w:hyperlink>
    </w:p>
    <w:p w14:paraId="1AFEB78C" w14:textId="77777777" w:rsidR="005B020A" w:rsidRPr="008B794D" w:rsidRDefault="005B020A" w:rsidP="00D11C19">
      <w:pPr>
        <w:pStyle w:val="Default"/>
        <w:rPr>
          <w:color w:val="0000FF"/>
          <w:sz w:val="20"/>
          <w:szCs w:val="20"/>
        </w:rPr>
      </w:pPr>
    </w:p>
    <w:p w14:paraId="74E6ED91" w14:textId="77777777" w:rsidR="00463084" w:rsidRPr="008B794D" w:rsidRDefault="00463084" w:rsidP="00D11C19">
      <w:pPr>
        <w:pStyle w:val="Default"/>
        <w:rPr>
          <w:sz w:val="20"/>
          <w:szCs w:val="20"/>
        </w:rPr>
      </w:pPr>
      <w:r w:rsidRPr="008B794D">
        <w:rPr>
          <w:sz w:val="20"/>
          <w:szCs w:val="20"/>
        </w:rPr>
        <w:t>All candidates are advised to refer to the job description and person specification before making an application.</w:t>
      </w:r>
    </w:p>
    <w:p w14:paraId="5A34D7EC" w14:textId="77777777" w:rsidR="00D11C19" w:rsidRPr="008B794D" w:rsidRDefault="00D11C19" w:rsidP="00D11C19">
      <w:pPr>
        <w:pStyle w:val="Default"/>
        <w:rPr>
          <w:sz w:val="20"/>
          <w:szCs w:val="20"/>
        </w:rPr>
      </w:pPr>
    </w:p>
    <w:p w14:paraId="384C6981" w14:textId="77777777" w:rsidR="00D11C19" w:rsidRPr="00D11C19" w:rsidRDefault="00D11C19" w:rsidP="00D11C19">
      <w:pPr>
        <w:pStyle w:val="Default"/>
        <w:rPr>
          <w:sz w:val="20"/>
          <w:szCs w:val="20"/>
        </w:rPr>
      </w:pPr>
      <w:r w:rsidRPr="008B794D">
        <w:rPr>
          <w:sz w:val="20"/>
          <w:szCs w:val="20"/>
        </w:rPr>
        <w:t>We reserve the right to close this vacancy early should we receive an overwhelming response.</w:t>
      </w:r>
      <w:r w:rsidRPr="00D11C19">
        <w:rPr>
          <w:sz w:val="20"/>
          <w:szCs w:val="20"/>
        </w:rPr>
        <w:t xml:space="preserve"> </w:t>
      </w:r>
    </w:p>
    <w:p w14:paraId="66783B80" w14:textId="77777777" w:rsidR="00D11C19" w:rsidRPr="00D11C19" w:rsidRDefault="00D11C19" w:rsidP="00D11C19">
      <w:pPr>
        <w:pStyle w:val="Default"/>
        <w:rPr>
          <w:sz w:val="20"/>
          <w:szCs w:val="20"/>
        </w:rPr>
      </w:pPr>
    </w:p>
    <w:p w14:paraId="2D8F7BD6" w14:textId="77777777" w:rsidR="00FE470C" w:rsidRDefault="00FE470C" w:rsidP="00C86852">
      <w:pPr>
        <w:jc w:val="center"/>
        <w:rPr>
          <w:b/>
          <w:szCs w:val="24"/>
        </w:rPr>
      </w:pPr>
    </w:p>
    <w:p w14:paraId="748E8E84" w14:textId="77777777" w:rsidR="00FE470C" w:rsidRDefault="00FE470C" w:rsidP="00FE470C">
      <w:pPr>
        <w:pStyle w:val="Default"/>
      </w:pPr>
    </w:p>
    <w:p w14:paraId="1BFE4CA0" w14:textId="77777777" w:rsidR="00FE470C" w:rsidRPr="00C86852" w:rsidRDefault="00FE470C" w:rsidP="00FE470C">
      <w:pPr>
        <w:jc w:val="center"/>
        <w:rPr>
          <w:b/>
          <w:szCs w:val="24"/>
        </w:rPr>
      </w:pPr>
    </w:p>
    <w:sectPr w:rsidR="00FE470C" w:rsidRPr="00C86852" w:rsidSect="00CF7D72">
      <w:headerReference w:type="default" r:id="rId11"/>
      <w:footerReference w:type="default" r:id="rId12"/>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AB32" w14:textId="77777777" w:rsidR="002F3553" w:rsidRDefault="002F3553" w:rsidP="004339D2">
      <w:pPr>
        <w:spacing w:after="0" w:line="240" w:lineRule="auto"/>
      </w:pPr>
      <w:r>
        <w:separator/>
      </w:r>
    </w:p>
  </w:endnote>
  <w:endnote w:type="continuationSeparator" w:id="0">
    <w:p w14:paraId="70A46D45" w14:textId="77777777" w:rsidR="002F3553" w:rsidRDefault="002F3553"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1DBB5629" w14:textId="77777777"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36E52EDF"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1066" w14:textId="77777777" w:rsidR="002F3553" w:rsidRDefault="002F3553" w:rsidP="004339D2">
      <w:pPr>
        <w:spacing w:after="0" w:line="240" w:lineRule="auto"/>
      </w:pPr>
      <w:r>
        <w:separator/>
      </w:r>
    </w:p>
  </w:footnote>
  <w:footnote w:type="continuationSeparator" w:id="0">
    <w:p w14:paraId="733281E3" w14:textId="77777777" w:rsidR="002F3553" w:rsidRDefault="002F3553"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FBC9"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7CE855C2" wp14:editId="782EE4FD">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3A13C54E" wp14:editId="238523DE">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1025153E" w14:textId="77777777" w:rsidR="000C2A65" w:rsidRDefault="000C2A65">
    <w:pPr>
      <w:pStyle w:val="Header"/>
    </w:pPr>
  </w:p>
  <w:p w14:paraId="79ACA4C4" w14:textId="77777777" w:rsidR="00CB1642" w:rsidRDefault="00CB1642">
    <w:pPr>
      <w:pStyle w:val="Header"/>
    </w:pPr>
  </w:p>
  <w:p w14:paraId="6F39EAB6"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06FE"/>
    <w:rsid w:val="00097855"/>
    <w:rsid w:val="000C0DD1"/>
    <w:rsid w:val="000C2A65"/>
    <w:rsid w:val="000C3C3D"/>
    <w:rsid w:val="000E12D6"/>
    <w:rsid w:val="0010269E"/>
    <w:rsid w:val="00136B65"/>
    <w:rsid w:val="00137441"/>
    <w:rsid w:val="001A4249"/>
    <w:rsid w:val="002045D9"/>
    <w:rsid w:val="002C5853"/>
    <w:rsid w:val="002E1D36"/>
    <w:rsid w:val="002E3AC9"/>
    <w:rsid w:val="002F3553"/>
    <w:rsid w:val="003028B8"/>
    <w:rsid w:val="00322559"/>
    <w:rsid w:val="00335668"/>
    <w:rsid w:val="00340C31"/>
    <w:rsid w:val="00342F7C"/>
    <w:rsid w:val="003445E8"/>
    <w:rsid w:val="00355718"/>
    <w:rsid w:val="00391B38"/>
    <w:rsid w:val="003A12DF"/>
    <w:rsid w:val="003B1488"/>
    <w:rsid w:val="003B4108"/>
    <w:rsid w:val="003B7E10"/>
    <w:rsid w:val="003D6092"/>
    <w:rsid w:val="00407D0F"/>
    <w:rsid w:val="004143E5"/>
    <w:rsid w:val="004339D2"/>
    <w:rsid w:val="00451FA5"/>
    <w:rsid w:val="00463084"/>
    <w:rsid w:val="004752E7"/>
    <w:rsid w:val="00486385"/>
    <w:rsid w:val="004A390C"/>
    <w:rsid w:val="004A4002"/>
    <w:rsid w:val="004C37F7"/>
    <w:rsid w:val="004C5CB7"/>
    <w:rsid w:val="004C7FFD"/>
    <w:rsid w:val="005176B7"/>
    <w:rsid w:val="00531B69"/>
    <w:rsid w:val="00535CB3"/>
    <w:rsid w:val="00540E76"/>
    <w:rsid w:val="005B020A"/>
    <w:rsid w:val="005E0BEE"/>
    <w:rsid w:val="006238A8"/>
    <w:rsid w:val="00625C06"/>
    <w:rsid w:val="0062676C"/>
    <w:rsid w:val="006420C0"/>
    <w:rsid w:val="0066514C"/>
    <w:rsid w:val="006C2751"/>
    <w:rsid w:val="006C68CA"/>
    <w:rsid w:val="006D1173"/>
    <w:rsid w:val="006F3F72"/>
    <w:rsid w:val="00720329"/>
    <w:rsid w:val="00743B58"/>
    <w:rsid w:val="00775A13"/>
    <w:rsid w:val="0077643A"/>
    <w:rsid w:val="00784328"/>
    <w:rsid w:val="007A0C58"/>
    <w:rsid w:val="007B2485"/>
    <w:rsid w:val="007B62F6"/>
    <w:rsid w:val="007C41C4"/>
    <w:rsid w:val="007C6419"/>
    <w:rsid w:val="00810E92"/>
    <w:rsid w:val="00830689"/>
    <w:rsid w:val="00874E73"/>
    <w:rsid w:val="00887535"/>
    <w:rsid w:val="008B794D"/>
    <w:rsid w:val="008D40B2"/>
    <w:rsid w:val="008E1F18"/>
    <w:rsid w:val="008E34E1"/>
    <w:rsid w:val="0090496F"/>
    <w:rsid w:val="009050AE"/>
    <w:rsid w:val="00920357"/>
    <w:rsid w:val="00954BC2"/>
    <w:rsid w:val="00984129"/>
    <w:rsid w:val="009A29BA"/>
    <w:rsid w:val="009D3B6C"/>
    <w:rsid w:val="009E5459"/>
    <w:rsid w:val="00A53132"/>
    <w:rsid w:val="00A64DD0"/>
    <w:rsid w:val="00A7118E"/>
    <w:rsid w:val="00A8602C"/>
    <w:rsid w:val="00AA743B"/>
    <w:rsid w:val="00AB43C4"/>
    <w:rsid w:val="00AC3AC4"/>
    <w:rsid w:val="00B00592"/>
    <w:rsid w:val="00B03EAD"/>
    <w:rsid w:val="00B7007A"/>
    <w:rsid w:val="00B900CF"/>
    <w:rsid w:val="00B90E3C"/>
    <w:rsid w:val="00B92BB3"/>
    <w:rsid w:val="00BB1A19"/>
    <w:rsid w:val="00BF5A50"/>
    <w:rsid w:val="00C016F7"/>
    <w:rsid w:val="00C86852"/>
    <w:rsid w:val="00C947CC"/>
    <w:rsid w:val="00CA18BA"/>
    <w:rsid w:val="00CB1642"/>
    <w:rsid w:val="00CB1E53"/>
    <w:rsid w:val="00CE3406"/>
    <w:rsid w:val="00CF7D72"/>
    <w:rsid w:val="00D11C19"/>
    <w:rsid w:val="00D5515E"/>
    <w:rsid w:val="00D60654"/>
    <w:rsid w:val="00D62638"/>
    <w:rsid w:val="00DC7D28"/>
    <w:rsid w:val="00DD28AD"/>
    <w:rsid w:val="00DF2157"/>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E6764"/>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1786"/>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090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5121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tton@nexusma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pice.admin@nexusmat.org"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D628-AE87-4752-9C5E-44D8CB17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13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Leane Beanes</cp:lastModifiedBy>
  <cp:revision>6</cp:revision>
  <cp:lastPrinted>2021-06-03T08:15:00Z</cp:lastPrinted>
  <dcterms:created xsi:type="dcterms:W3CDTF">2024-07-03T13:12:00Z</dcterms:created>
  <dcterms:modified xsi:type="dcterms:W3CDTF">2024-07-03T13:41:00Z</dcterms:modified>
</cp:coreProperties>
</file>